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6D251" w14:textId="1551F1A0" w:rsidR="00E853D8" w:rsidRDefault="00AF2A39" w:rsidP="006616E2">
      <w:pPr>
        <w:pStyle w:val="berschrift2"/>
        <w:spacing w:before="0" w:line="240" w:lineRule="atLeast"/>
        <w:rPr>
          <w:i/>
        </w:rPr>
      </w:pPr>
      <w:r>
        <w:rPr>
          <w:i/>
        </w:rPr>
        <w:t xml:space="preserve">Fonds für </w:t>
      </w:r>
      <w:r w:rsidRPr="00EB2E76">
        <w:rPr>
          <w:i/>
        </w:rPr>
        <w:t xml:space="preserve">Erwachsenenbildung der </w:t>
      </w:r>
      <w:proofErr w:type="spellStart"/>
      <w:r w:rsidRPr="00EB2E76">
        <w:rPr>
          <w:i/>
        </w:rPr>
        <w:t>Evang</w:t>
      </w:r>
      <w:proofErr w:type="spellEnd"/>
      <w:r w:rsidRPr="00EB2E76">
        <w:rPr>
          <w:i/>
        </w:rPr>
        <w:t xml:space="preserve">.- </w:t>
      </w:r>
      <w:proofErr w:type="spellStart"/>
      <w:r w:rsidRPr="00EB2E76">
        <w:rPr>
          <w:i/>
        </w:rPr>
        <w:t>ref</w:t>
      </w:r>
      <w:proofErr w:type="spellEnd"/>
      <w:r w:rsidRPr="00EB2E76">
        <w:rPr>
          <w:i/>
        </w:rPr>
        <w:t>. Kirche</w:t>
      </w:r>
      <w:r>
        <w:rPr>
          <w:i/>
        </w:rPr>
        <w:t xml:space="preserve"> des Kantons</w:t>
      </w:r>
      <w:r w:rsidRPr="00EB2E76">
        <w:rPr>
          <w:i/>
        </w:rPr>
        <w:t xml:space="preserve"> St. Galle</w:t>
      </w:r>
      <w:r>
        <w:rPr>
          <w:i/>
        </w:rPr>
        <w:t>n</w:t>
      </w:r>
    </w:p>
    <w:p w14:paraId="3AE86957" w14:textId="77777777" w:rsidR="003574A9" w:rsidRPr="003574A9" w:rsidRDefault="003574A9" w:rsidP="003574A9"/>
    <w:p w14:paraId="747F4E28" w14:textId="424C78E8" w:rsidR="00492A20" w:rsidRDefault="000E5544" w:rsidP="006616E2">
      <w:pPr>
        <w:pStyle w:val="berschrift1"/>
        <w:spacing w:line="240" w:lineRule="atLeast"/>
      </w:pPr>
      <w:r>
        <w:t>Evaluations-Bericht</w:t>
      </w:r>
    </w:p>
    <w:p w14:paraId="778A8C93" w14:textId="00A0D3F9" w:rsidR="00713C59" w:rsidRPr="00E869F7" w:rsidRDefault="00AF2A39" w:rsidP="003756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left" w:pos="5812"/>
        </w:tabs>
        <w:spacing w:line="240" w:lineRule="atLeast"/>
        <w:rPr>
          <w:i/>
        </w:rPr>
      </w:pPr>
      <w:r w:rsidRPr="00E869F7">
        <w:rPr>
          <w:i/>
        </w:rPr>
        <w:t>Veranstalter*in</w:t>
      </w:r>
    </w:p>
    <w:p w14:paraId="5BAA76EE" w14:textId="2ADE1274" w:rsidR="00AF2A39" w:rsidRDefault="00AF2A39" w:rsidP="003756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left" w:pos="5812"/>
        </w:tabs>
        <w:spacing w:line="240" w:lineRule="atLeast"/>
      </w:pPr>
      <w:r w:rsidRPr="00DA1985">
        <w:rPr>
          <w:shd w:val="clear" w:color="auto" w:fill="CC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1985">
        <w:rPr>
          <w:shd w:val="clear" w:color="auto" w:fill="CCFFFF"/>
        </w:rPr>
        <w:instrText xml:space="preserve"> FORMTEXT </w:instrText>
      </w:r>
      <w:r w:rsidRPr="00DA1985">
        <w:rPr>
          <w:shd w:val="clear" w:color="auto" w:fill="CCFFFF"/>
        </w:rPr>
      </w:r>
      <w:r w:rsidRPr="00DA1985">
        <w:rPr>
          <w:shd w:val="clear" w:color="auto" w:fill="CCFFFF"/>
        </w:rPr>
        <w:fldChar w:fldCharType="separate"/>
      </w:r>
      <w:bookmarkStart w:id="0" w:name="_GoBack"/>
      <w:r w:rsidR="00CD3C03">
        <w:rPr>
          <w:noProof/>
          <w:shd w:val="clear" w:color="auto" w:fill="CCFFFF"/>
        </w:rPr>
        <w:t> </w:t>
      </w:r>
      <w:r w:rsidR="00CD3C03">
        <w:rPr>
          <w:noProof/>
          <w:shd w:val="clear" w:color="auto" w:fill="CCFFFF"/>
        </w:rPr>
        <w:t> </w:t>
      </w:r>
      <w:r w:rsidR="00CD3C03">
        <w:rPr>
          <w:noProof/>
          <w:shd w:val="clear" w:color="auto" w:fill="CCFFFF"/>
        </w:rPr>
        <w:t> </w:t>
      </w:r>
      <w:r w:rsidR="00CD3C03">
        <w:rPr>
          <w:noProof/>
          <w:shd w:val="clear" w:color="auto" w:fill="CCFFFF"/>
        </w:rPr>
        <w:t> </w:t>
      </w:r>
      <w:r w:rsidR="00CD3C03">
        <w:rPr>
          <w:noProof/>
          <w:shd w:val="clear" w:color="auto" w:fill="CCFFFF"/>
        </w:rPr>
        <w:t> </w:t>
      </w:r>
      <w:bookmarkEnd w:id="0"/>
      <w:r w:rsidRPr="00DA1985">
        <w:rPr>
          <w:shd w:val="clear" w:color="auto" w:fill="CCFFFF"/>
        </w:rPr>
        <w:fldChar w:fldCharType="end"/>
      </w:r>
    </w:p>
    <w:p w14:paraId="14E945A9" w14:textId="77777777" w:rsidR="00713C59" w:rsidRPr="00E869F7" w:rsidRDefault="00722AF4" w:rsidP="003756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left" w:pos="5812"/>
        </w:tabs>
        <w:spacing w:line="240" w:lineRule="atLeast"/>
        <w:rPr>
          <w:i/>
        </w:rPr>
      </w:pPr>
      <w:r w:rsidRPr="00E869F7">
        <w:rPr>
          <w:i/>
        </w:rPr>
        <w:t>Veranstaltung</w:t>
      </w:r>
    </w:p>
    <w:p w14:paraId="666AC35A" w14:textId="7A45AEFC" w:rsidR="00722AF4" w:rsidRDefault="00105C70" w:rsidP="003756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left" w:pos="5812"/>
        </w:tabs>
        <w:spacing w:line="240" w:lineRule="atLeast"/>
      </w:pPr>
      <w:r w:rsidRPr="00DA1985">
        <w:rPr>
          <w:shd w:val="clear" w:color="auto" w:fill="CC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25261" w:rsidRPr="00DA1985">
        <w:rPr>
          <w:shd w:val="clear" w:color="auto" w:fill="CCFFFF"/>
        </w:rPr>
        <w:instrText xml:space="preserve"> FORMTEXT </w:instrText>
      </w:r>
      <w:r w:rsidRPr="00DA1985">
        <w:rPr>
          <w:shd w:val="clear" w:color="auto" w:fill="CCFFFF"/>
        </w:rPr>
      </w:r>
      <w:r w:rsidRPr="00DA1985">
        <w:rPr>
          <w:shd w:val="clear" w:color="auto" w:fill="CCFFFF"/>
        </w:rPr>
        <w:fldChar w:fldCharType="separate"/>
      </w:r>
      <w:r w:rsidR="00CD3C03">
        <w:rPr>
          <w:noProof/>
          <w:shd w:val="clear" w:color="auto" w:fill="CCFFFF"/>
        </w:rPr>
        <w:t> </w:t>
      </w:r>
      <w:r w:rsidR="00CD3C03">
        <w:rPr>
          <w:noProof/>
          <w:shd w:val="clear" w:color="auto" w:fill="CCFFFF"/>
        </w:rPr>
        <w:t> </w:t>
      </w:r>
      <w:r w:rsidR="00CD3C03">
        <w:rPr>
          <w:noProof/>
          <w:shd w:val="clear" w:color="auto" w:fill="CCFFFF"/>
        </w:rPr>
        <w:t> </w:t>
      </w:r>
      <w:r w:rsidR="00CD3C03">
        <w:rPr>
          <w:noProof/>
          <w:shd w:val="clear" w:color="auto" w:fill="CCFFFF"/>
        </w:rPr>
        <w:t> </w:t>
      </w:r>
      <w:r w:rsidR="00CD3C03">
        <w:rPr>
          <w:noProof/>
          <w:shd w:val="clear" w:color="auto" w:fill="CCFFFF"/>
        </w:rPr>
        <w:t> </w:t>
      </w:r>
      <w:r w:rsidRPr="00DA1985">
        <w:rPr>
          <w:shd w:val="clear" w:color="auto" w:fill="CCFFFF"/>
        </w:rPr>
        <w:fldChar w:fldCharType="end"/>
      </w:r>
      <w:bookmarkEnd w:id="1"/>
    </w:p>
    <w:p w14:paraId="1EF0FDB3" w14:textId="77777777" w:rsidR="00713C59" w:rsidRPr="00E869F7" w:rsidRDefault="00AE3485" w:rsidP="003756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left" w:pos="3969"/>
          <w:tab w:val="left" w:pos="4678"/>
        </w:tabs>
        <w:spacing w:line="240" w:lineRule="atLeast"/>
        <w:rPr>
          <w:i/>
        </w:rPr>
      </w:pPr>
      <w:r w:rsidRPr="00E869F7">
        <w:rPr>
          <w:i/>
        </w:rPr>
        <w:t>Ort, Datum</w:t>
      </w:r>
    </w:p>
    <w:p w14:paraId="28D55253" w14:textId="611FB7DD" w:rsidR="00722AF4" w:rsidRDefault="00105C70" w:rsidP="003756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left" w:pos="3969"/>
          <w:tab w:val="left" w:pos="4678"/>
        </w:tabs>
        <w:spacing w:line="240" w:lineRule="atLeast"/>
      </w:pPr>
      <w:r w:rsidRPr="00DA1985">
        <w:rPr>
          <w:shd w:val="clear" w:color="auto" w:fill="CC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25261" w:rsidRPr="00DA1985">
        <w:rPr>
          <w:shd w:val="clear" w:color="auto" w:fill="CCFFFF"/>
        </w:rPr>
        <w:instrText xml:space="preserve"> FORMTEXT </w:instrText>
      </w:r>
      <w:r w:rsidRPr="00DA1985">
        <w:rPr>
          <w:shd w:val="clear" w:color="auto" w:fill="CCFFFF"/>
        </w:rPr>
      </w:r>
      <w:r w:rsidRPr="00DA1985">
        <w:rPr>
          <w:shd w:val="clear" w:color="auto" w:fill="CCFFFF"/>
        </w:rPr>
        <w:fldChar w:fldCharType="separate"/>
      </w:r>
      <w:r w:rsidR="00CD3C03">
        <w:rPr>
          <w:noProof/>
          <w:shd w:val="clear" w:color="auto" w:fill="CCFFFF"/>
        </w:rPr>
        <w:t> </w:t>
      </w:r>
      <w:r w:rsidR="00CD3C03">
        <w:rPr>
          <w:noProof/>
          <w:shd w:val="clear" w:color="auto" w:fill="CCFFFF"/>
        </w:rPr>
        <w:t> </w:t>
      </w:r>
      <w:r w:rsidR="00CD3C03">
        <w:rPr>
          <w:noProof/>
          <w:shd w:val="clear" w:color="auto" w:fill="CCFFFF"/>
        </w:rPr>
        <w:t> </w:t>
      </w:r>
      <w:r w:rsidR="00CD3C03">
        <w:rPr>
          <w:noProof/>
          <w:shd w:val="clear" w:color="auto" w:fill="CCFFFF"/>
        </w:rPr>
        <w:t> </w:t>
      </w:r>
      <w:r w:rsidR="00CD3C03">
        <w:rPr>
          <w:noProof/>
          <w:shd w:val="clear" w:color="auto" w:fill="CCFFFF"/>
        </w:rPr>
        <w:t> </w:t>
      </w:r>
      <w:r w:rsidRPr="00DA1985">
        <w:rPr>
          <w:shd w:val="clear" w:color="auto" w:fill="CCFFFF"/>
        </w:rPr>
        <w:fldChar w:fldCharType="end"/>
      </w:r>
      <w:bookmarkEnd w:id="2"/>
    </w:p>
    <w:p w14:paraId="20F43847" w14:textId="573172E4" w:rsidR="00713C59" w:rsidRDefault="00713C59" w:rsidP="00A37E5F">
      <w:pPr>
        <w:pStyle w:val="berschrift3"/>
        <w:spacing w:line="240" w:lineRule="atLeast"/>
      </w:pPr>
      <w:r>
        <w:t>... die Teilnehmenden</w:t>
      </w:r>
    </w:p>
    <w:p w14:paraId="1C0BA785" w14:textId="0C2AE7A6" w:rsidR="00713C59" w:rsidRPr="00E869F7" w:rsidRDefault="00722AF4" w:rsidP="00A37E5F">
      <w:pPr>
        <w:tabs>
          <w:tab w:val="left" w:pos="2268"/>
          <w:tab w:val="left" w:pos="5670"/>
          <w:tab w:val="left" w:pos="7938"/>
        </w:tabs>
        <w:spacing w:line="240" w:lineRule="atLeast"/>
        <w:rPr>
          <w:b/>
          <w:i/>
        </w:rPr>
      </w:pPr>
      <w:r w:rsidRPr="00E869F7">
        <w:rPr>
          <w:i/>
        </w:rPr>
        <w:t>Anzahl Teilnehmende</w:t>
      </w:r>
    </w:p>
    <w:p w14:paraId="7532FAD5" w14:textId="4484764D" w:rsidR="00D952FE" w:rsidRPr="00713A25" w:rsidRDefault="00105C70" w:rsidP="00A37E5F">
      <w:pPr>
        <w:tabs>
          <w:tab w:val="left" w:pos="2268"/>
          <w:tab w:val="left" w:pos="5670"/>
          <w:tab w:val="left" w:pos="7938"/>
        </w:tabs>
        <w:spacing w:line="240" w:lineRule="atLeast"/>
        <w:rPr>
          <w:b/>
        </w:rPr>
      </w:pPr>
      <w:r w:rsidRPr="00DA1985">
        <w:rPr>
          <w:b/>
          <w:shd w:val="clear" w:color="auto" w:fill="CCFF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25261" w:rsidRPr="00DA1985">
        <w:rPr>
          <w:b/>
          <w:shd w:val="clear" w:color="auto" w:fill="CCFFFF"/>
        </w:rPr>
        <w:instrText xml:space="preserve"> FORMTEXT </w:instrText>
      </w:r>
      <w:r w:rsidRPr="00DA1985">
        <w:rPr>
          <w:b/>
          <w:shd w:val="clear" w:color="auto" w:fill="CCFFFF"/>
        </w:rPr>
      </w:r>
      <w:r w:rsidRPr="00DA1985">
        <w:rPr>
          <w:b/>
          <w:shd w:val="clear" w:color="auto" w:fill="CCFFFF"/>
        </w:rPr>
        <w:fldChar w:fldCharType="separate"/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Pr="00DA1985">
        <w:rPr>
          <w:b/>
          <w:shd w:val="clear" w:color="auto" w:fill="CCFFFF"/>
        </w:rPr>
        <w:fldChar w:fldCharType="end"/>
      </w:r>
      <w:bookmarkEnd w:id="3"/>
    </w:p>
    <w:p w14:paraId="444AD8F1" w14:textId="77777777" w:rsidR="00713C59" w:rsidRPr="00E869F7" w:rsidRDefault="00713C59" w:rsidP="00A37E5F">
      <w:pPr>
        <w:tabs>
          <w:tab w:val="left" w:pos="2268"/>
          <w:tab w:val="left" w:pos="5670"/>
          <w:tab w:val="left" w:pos="7938"/>
        </w:tabs>
        <w:spacing w:line="240" w:lineRule="atLeast"/>
        <w:rPr>
          <w:b/>
          <w:i/>
        </w:rPr>
      </w:pPr>
      <w:r w:rsidRPr="00E869F7">
        <w:rPr>
          <w:i/>
        </w:rPr>
        <w:t>Zielgruppe</w:t>
      </w:r>
    </w:p>
    <w:p w14:paraId="34632101" w14:textId="0C6BF11A" w:rsidR="00713C59" w:rsidRDefault="00713C59" w:rsidP="00A37E5F">
      <w:pPr>
        <w:tabs>
          <w:tab w:val="left" w:pos="2268"/>
          <w:tab w:val="left" w:pos="5670"/>
          <w:tab w:val="left" w:pos="7938"/>
        </w:tabs>
        <w:spacing w:line="240" w:lineRule="atLeast"/>
        <w:rPr>
          <w:b/>
          <w:shd w:val="clear" w:color="auto" w:fill="CCFFFF"/>
        </w:rPr>
      </w:pPr>
      <w:r w:rsidRPr="00DA1985">
        <w:rPr>
          <w:b/>
          <w:shd w:val="clear" w:color="auto" w:fill="CCFFF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A1985">
        <w:rPr>
          <w:b/>
          <w:shd w:val="clear" w:color="auto" w:fill="CCFFFF"/>
        </w:rPr>
        <w:instrText xml:space="preserve"> FORMTEXT </w:instrText>
      </w:r>
      <w:r w:rsidRPr="00DA1985">
        <w:rPr>
          <w:b/>
          <w:shd w:val="clear" w:color="auto" w:fill="CCFFFF"/>
        </w:rPr>
      </w:r>
      <w:r w:rsidRPr="00DA1985">
        <w:rPr>
          <w:b/>
          <w:shd w:val="clear" w:color="auto" w:fill="CCFFFF"/>
        </w:rPr>
        <w:fldChar w:fldCharType="separate"/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Pr="00DA1985">
        <w:rPr>
          <w:b/>
          <w:shd w:val="clear" w:color="auto" w:fill="CCFFFF"/>
        </w:rPr>
        <w:fldChar w:fldCharType="end"/>
      </w:r>
    </w:p>
    <w:p w14:paraId="7EDA393B" w14:textId="14B10A1F" w:rsidR="00713C59" w:rsidRDefault="00713C59" w:rsidP="00A37E5F">
      <w:pPr>
        <w:pStyle w:val="berschrift3"/>
        <w:spacing w:line="240" w:lineRule="atLeast"/>
      </w:pPr>
      <w:r>
        <w:t>... die Ziele</w:t>
      </w:r>
    </w:p>
    <w:p w14:paraId="2BA5D1B5" w14:textId="77777777" w:rsidR="00713C59" w:rsidRPr="00E869F7" w:rsidRDefault="00713C59" w:rsidP="00A37E5F">
      <w:pPr>
        <w:tabs>
          <w:tab w:val="left" w:pos="2268"/>
          <w:tab w:val="left" w:pos="5670"/>
          <w:tab w:val="left" w:pos="7938"/>
        </w:tabs>
        <w:spacing w:line="240" w:lineRule="atLeast"/>
        <w:rPr>
          <w:b/>
          <w:i/>
        </w:rPr>
      </w:pPr>
      <w:r w:rsidRPr="00E869F7">
        <w:rPr>
          <w:i/>
        </w:rPr>
        <w:t>Welche Ziele haben Sie sich gesetzt?</w:t>
      </w:r>
    </w:p>
    <w:p w14:paraId="3C4861E6" w14:textId="29ED03F5" w:rsidR="00713C59" w:rsidRDefault="00713C59" w:rsidP="00A37E5F">
      <w:pPr>
        <w:tabs>
          <w:tab w:val="left" w:pos="2268"/>
          <w:tab w:val="left" w:pos="5670"/>
          <w:tab w:val="left" w:pos="7938"/>
        </w:tabs>
        <w:spacing w:line="240" w:lineRule="atLeast"/>
        <w:rPr>
          <w:b/>
          <w:shd w:val="clear" w:color="auto" w:fill="CCFFFF"/>
        </w:rPr>
      </w:pPr>
      <w:r w:rsidRPr="00DA1985">
        <w:rPr>
          <w:b/>
          <w:shd w:val="clear" w:color="auto" w:fill="CCFFF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A1985">
        <w:rPr>
          <w:b/>
          <w:shd w:val="clear" w:color="auto" w:fill="CCFFFF"/>
        </w:rPr>
        <w:instrText xml:space="preserve"> FORMTEXT </w:instrText>
      </w:r>
      <w:r w:rsidRPr="00DA1985">
        <w:rPr>
          <w:b/>
          <w:shd w:val="clear" w:color="auto" w:fill="CCFFFF"/>
        </w:rPr>
      </w:r>
      <w:r w:rsidRPr="00DA1985">
        <w:rPr>
          <w:b/>
          <w:shd w:val="clear" w:color="auto" w:fill="CCFFFF"/>
        </w:rPr>
        <w:fldChar w:fldCharType="separate"/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Pr="00DA1985">
        <w:rPr>
          <w:b/>
          <w:shd w:val="clear" w:color="auto" w:fill="CCFFFF"/>
        </w:rPr>
        <w:fldChar w:fldCharType="end"/>
      </w:r>
    </w:p>
    <w:p w14:paraId="0A7BD5BC" w14:textId="7C072756" w:rsidR="00713C59" w:rsidRPr="00E869F7" w:rsidRDefault="00713C59" w:rsidP="00A37E5F">
      <w:pPr>
        <w:tabs>
          <w:tab w:val="left" w:pos="2268"/>
          <w:tab w:val="left" w:pos="5670"/>
          <w:tab w:val="left" w:pos="7938"/>
        </w:tabs>
        <w:spacing w:line="240" w:lineRule="atLeast"/>
        <w:rPr>
          <w:b/>
          <w:i/>
        </w:rPr>
      </w:pPr>
      <w:r w:rsidRPr="00E869F7">
        <w:rPr>
          <w:i/>
        </w:rPr>
        <w:t>Inwiefern wurden die Ziele erfüllt</w:t>
      </w:r>
      <w:r w:rsidR="00375624" w:rsidRPr="00E869F7">
        <w:rPr>
          <w:i/>
        </w:rPr>
        <w:t>?</w:t>
      </w:r>
    </w:p>
    <w:p w14:paraId="48663FF6" w14:textId="772845D1" w:rsidR="00713C59" w:rsidRDefault="00713C59" w:rsidP="00A37E5F">
      <w:pPr>
        <w:tabs>
          <w:tab w:val="left" w:pos="2268"/>
          <w:tab w:val="left" w:pos="5670"/>
          <w:tab w:val="left" w:pos="7938"/>
        </w:tabs>
        <w:spacing w:line="240" w:lineRule="atLeast"/>
        <w:rPr>
          <w:b/>
          <w:shd w:val="clear" w:color="auto" w:fill="CCFFFF"/>
        </w:rPr>
      </w:pPr>
      <w:r w:rsidRPr="00DA1985">
        <w:rPr>
          <w:b/>
          <w:shd w:val="clear" w:color="auto" w:fill="CCFFF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A1985">
        <w:rPr>
          <w:b/>
          <w:shd w:val="clear" w:color="auto" w:fill="CCFFFF"/>
        </w:rPr>
        <w:instrText xml:space="preserve"> FORMTEXT </w:instrText>
      </w:r>
      <w:r w:rsidRPr="00DA1985">
        <w:rPr>
          <w:b/>
          <w:shd w:val="clear" w:color="auto" w:fill="CCFFFF"/>
        </w:rPr>
      </w:r>
      <w:r w:rsidRPr="00DA1985">
        <w:rPr>
          <w:b/>
          <w:shd w:val="clear" w:color="auto" w:fill="CCFFFF"/>
        </w:rPr>
        <w:fldChar w:fldCharType="separate"/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Pr="00DA1985">
        <w:rPr>
          <w:b/>
          <w:shd w:val="clear" w:color="auto" w:fill="CCFFFF"/>
        </w:rPr>
        <w:fldChar w:fldCharType="end"/>
      </w:r>
    </w:p>
    <w:p w14:paraId="0589BFA8" w14:textId="77777777" w:rsidR="00713C59" w:rsidRPr="00E869F7" w:rsidRDefault="00713C59" w:rsidP="00A37E5F">
      <w:pPr>
        <w:tabs>
          <w:tab w:val="left" w:pos="2268"/>
          <w:tab w:val="left" w:pos="5670"/>
          <w:tab w:val="left" w:pos="7938"/>
        </w:tabs>
        <w:spacing w:line="240" w:lineRule="atLeast"/>
        <w:rPr>
          <w:i/>
        </w:rPr>
      </w:pPr>
      <w:r w:rsidRPr="00E869F7">
        <w:rPr>
          <w:i/>
        </w:rPr>
        <w:t>Was würden Sie das nächste Mal anders machen?</w:t>
      </w:r>
    </w:p>
    <w:p w14:paraId="338D9A81" w14:textId="4FAADFFB" w:rsidR="00713C59" w:rsidRDefault="00713C59" w:rsidP="00A37E5F">
      <w:pPr>
        <w:tabs>
          <w:tab w:val="left" w:pos="2268"/>
          <w:tab w:val="left" w:pos="5670"/>
          <w:tab w:val="left" w:pos="7938"/>
        </w:tabs>
        <w:spacing w:line="240" w:lineRule="atLeast"/>
        <w:rPr>
          <w:b/>
          <w:shd w:val="clear" w:color="auto" w:fill="CCFFFF"/>
        </w:rPr>
      </w:pPr>
      <w:r w:rsidRPr="00DA1985">
        <w:rPr>
          <w:b/>
          <w:shd w:val="clear" w:color="auto" w:fill="CCFFF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A1985">
        <w:rPr>
          <w:b/>
          <w:shd w:val="clear" w:color="auto" w:fill="CCFFFF"/>
        </w:rPr>
        <w:instrText xml:space="preserve"> FORMTEXT </w:instrText>
      </w:r>
      <w:r w:rsidRPr="00DA1985">
        <w:rPr>
          <w:b/>
          <w:shd w:val="clear" w:color="auto" w:fill="CCFFFF"/>
        </w:rPr>
      </w:r>
      <w:r w:rsidRPr="00DA1985">
        <w:rPr>
          <w:b/>
          <w:shd w:val="clear" w:color="auto" w:fill="CCFFFF"/>
        </w:rPr>
        <w:fldChar w:fldCharType="separate"/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="00CD3C03">
        <w:rPr>
          <w:b/>
          <w:noProof/>
          <w:shd w:val="clear" w:color="auto" w:fill="CCFFFF"/>
        </w:rPr>
        <w:t> </w:t>
      </w:r>
      <w:r w:rsidRPr="00DA1985">
        <w:rPr>
          <w:b/>
          <w:shd w:val="clear" w:color="auto" w:fill="CCFFFF"/>
        </w:rPr>
        <w:fldChar w:fldCharType="end"/>
      </w:r>
    </w:p>
    <w:p w14:paraId="3D60670D" w14:textId="19AC62F7" w:rsidR="00E853D8" w:rsidRDefault="00AA34D1" w:rsidP="00A37E5F">
      <w:pPr>
        <w:pStyle w:val="berschrift3"/>
        <w:spacing w:line="240" w:lineRule="atLeast"/>
      </w:pPr>
      <w:r>
        <w:t xml:space="preserve">... die </w:t>
      </w:r>
      <w:r w:rsidR="00AE3485">
        <w:t>Öffentlichkei</w:t>
      </w:r>
      <w:r>
        <w:t>tsarbeit</w:t>
      </w:r>
    </w:p>
    <w:p w14:paraId="4F27B082" w14:textId="454E8BB9" w:rsidR="00336517" w:rsidRPr="00E869F7" w:rsidRDefault="00FE391C" w:rsidP="00A37E5F">
      <w:pPr>
        <w:tabs>
          <w:tab w:val="right" w:pos="3969"/>
          <w:tab w:val="right" w:pos="5670"/>
          <w:tab w:val="right" w:pos="7371"/>
          <w:tab w:val="right" w:pos="9072"/>
        </w:tabs>
        <w:spacing w:line="240" w:lineRule="atLeast"/>
        <w:rPr>
          <w:i/>
        </w:rPr>
      </w:pPr>
      <w:r w:rsidRPr="00E869F7">
        <w:rPr>
          <w:i/>
        </w:rPr>
        <w:t xml:space="preserve">• Wie haben Sie die Teilnehmenden </w:t>
      </w:r>
      <w:r w:rsidR="00442C81" w:rsidRPr="00E869F7">
        <w:rPr>
          <w:i/>
        </w:rPr>
        <w:t>angesprochen</w:t>
      </w:r>
      <w:r w:rsidRPr="00E869F7">
        <w:rPr>
          <w:i/>
        </w:rPr>
        <w:t>?</w:t>
      </w:r>
      <w:r w:rsidRPr="00E869F7">
        <w:rPr>
          <w:i/>
        </w:rPr>
        <w:tab/>
      </w:r>
    </w:p>
    <w:p w14:paraId="08C47D99" w14:textId="1DD57448" w:rsidR="00E665AC" w:rsidRPr="00E869F7" w:rsidRDefault="00336517" w:rsidP="00A37E5F">
      <w:pPr>
        <w:tabs>
          <w:tab w:val="right" w:pos="3969"/>
          <w:tab w:val="right" w:pos="5670"/>
          <w:tab w:val="right" w:pos="7371"/>
          <w:tab w:val="right" w:pos="9072"/>
        </w:tabs>
        <w:spacing w:line="240" w:lineRule="atLeast"/>
      </w:pPr>
      <w:r w:rsidRPr="00E869F7">
        <w:tab/>
        <w:t xml:space="preserve">persönlich </w:t>
      </w:r>
      <w:r w:rsidRPr="00E869F7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E869F7">
        <w:instrText xml:space="preserve"> FORMCHECKBOX </w:instrText>
      </w:r>
      <w:r w:rsidR="006C35CF" w:rsidRPr="00E869F7">
        <w:fldChar w:fldCharType="separate"/>
      </w:r>
      <w:r w:rsidRPr="00E869F7">
        <w:fldChar w:fldCharType="end"/>
      </w:r>
      <w:r w:rsidRPr="00E869F7">
        <w:tab/>
        <w:t xml:space="preserve">Flyer </w:t>
      </w:r>
      <w:r w:rsidRPr="00E869F7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E869F7">
        <w:instrText xml:space="preserve"> FORMCHECKBOX </w:instrText>
      </w:r>
      <w:r w:rsidR="006C35CF" w:rsidRPr="00E869F7">
        <w:fldChar w:fldCharType="separate"/>
      </w:r>
      <w:r w:rsidRPr="00E869F7">
        <w:fldChar w:fldCharType="end"/>
      </w:r>
      <w:r w:rsidRPr="00E869F7">
        <w:tab/>
        <w:t xml:space="preserve">Presse </w:t>
      </w:r>
      <w:r w:rsidRPr="00E869F7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E869F7">
        <w:instrText xml:space="preserve"> FORMCHECKBOX </w:instrText>
      </w:r>
      <w:r w:rsidR="006C35CF" w:rsidRPr="00E869F7">
        <w:fldChar w:fldCharType="separate"/>
      </w:r>
      <w:r w:rsidRPr="00E869F7">
        <w:fldChar w:fldCharType="end"/>
      </w:r>
      <w:r w:rsidRPr="00E869F7">
        <w:tab/>
        <w:t xml:space="preserve">social medias </w:t>
      </w:r>
      <w:r w:rsidRPr="00E869F7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E869F7">
        <w:instrText xml:space="preserve"> FORMCHECKBOX </w:instrText>
      </w:r>
      <w:r w:rsidR="006C35CF" w:rsidRPr="00E869F7">
        <w:fldChar w:fldCharType="separate"/>
      </w:r>
      <w:r w:rsidRPr="00E869F7">
        <w:fldChar w:fldCharType="end"/>
      </w:r>
    </w:p>
    <w:p w14:paraId="365E2AD3" w14:textId="6C3538B2" w:rsidR="00E853D8" w:rsidRDefault="00E853D8" w:rsidP="00A37E5F">
      <w:pPr>
        <w:tabs>
          <w:tab w:val="right" w:pos="3969"/>
          <w:tab w:val="right" w:pos="5670"/>
          <w:tab w:val="right" w:pos="7371"/>
          <w:tab w:val="right" w:pos="9072"/>
        </w:tabs>
        <w:spacing w:line="240" w:lineRule="atLeast"/>
      </w:pPr>
      <w:r w:rsidRPr="00E869F7">
        <w:rPr>
          <w:i/>
        </w:rPr>
        <w:t>• Gab es ein Presseecho?</w:t>
      </w:r>
      <w:r w:rsidR="00D952FE" w:rsidRPr="00E869F7">
        <w:rPr>
          <w:i/>
        </w:rPr>
        <w:t xml:space="preserve"> </w:t>
      </w:r>
      <w:r w:rsidR="00E665AC">
        <w:tab/>
      </w:r>
      <w:r w:rsidR="00336517">
        <w:t xml:space="preserve">ja </w:t>
      </w:r>
      <w:r w:rsidR="00336517" w:rsidRPr="00336517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336517" w:rsidRPr="00336517">
        <w:instrText xml:space="preserve"> FORMCHECKBOX </w:instrText>
      </w:r>
      <w:r w:rsidR="006C35CF">
        <w:fldChar w:fldCharType="separate"/>
      </w:r>
      <w:r w:rsidR="00336517" w:rsidRPr="00336517">
        <w:fldChar w:fldCharType="end"/>
      </w:r>
      <w:r w:rsidR="00336517">
        <w:tab/>
        <w:t xml:space="preserve">nein </w:t>
      </w:r>
      <w:r w:rsidR="00336517" w:rsidRPr="00336517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336517" w:rsidRPr="00336517">
        <w:instrText xml:space="preserve"> FORMCHECKBOX </w:instrText>
      </w:r>
      <w:r w:rsidR="006C35CF">
        <w:fldChar w:fldCharType="separate"/>
      </w:r>
      <w:r w:rsidR="00336517" w:rsidRPr="00336517">
        <w:fldChar w:fldCharType="end"/>
      </w:r>
      <w:r w:rsidR="00713C59">
        <w:tab/>
        <w:t xml:space="preserve">Beilage </w:t>
      </w:r>
      <w:r w:rsidR="00713C59" w:rsidRPr="00336517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713C59" w:rsidRPr="00336517">
        <w:instrText xml:space="preserve"> FORMCHECKBOX </w:instrText>
      </w:r>
      <w:r w:rsidR="006C35CF">
        <w:fldChar w:fldCharType="separate"/>
      </w:r>
      <w:r w:rsidR="00713C59" w:rsidRPr="00336517">
        <w:fldChar w:fldCharType="end"/>
      </w:r>
    </w:p>
    <w:p w14:paraId="5C6F8EF1" w14:textId="6809CF89" w:rsidR="003009FE" w:rsidRDefault="00AA34D1" w:rsidP="00A37E5F">
      <w:pPr>
        <w:pStyle w:val="berschrift3"/>
        <w:spacing w:line="240" w:lineRule="atLeast"/>
      </w:pPr>
      <w:r>
        <w:t xml:space="preserve">... weitere </w:t>
      </w:r>
      <w:r w:rsidR="003009FE">
        <w:t>Bemerkungen</w:t>
      </w:r>
    </w:p>
    <w:p w14:paraId="3ECB9688" w14:textId="0F7722BE" w:rsidR="006774F1" w:rsidRDefault="00105C70" w:rsidP="00A37E5F">
      <w:pPr>
        <w:spacing w:before="60" w:line="240" w:lineRule="atLeast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D87E06">
        <w:instrText xml:space="preserve"> FORMTEXT </w:instrText>
      </w:r>
      <w:r>
        <w:fldChar w:fldCharType="separate"/>
      </w:r>
      <w:r w:rsidR="00CD3C03">
        <w:rPr>
          <w:noProof/>
        </w:rPr>
        <w:t> </w:t>
      </w:r>
      <w:r w:rsidR="00CD3C03">
        <w:rPr>
          <w:noProof/>
        </w:rPr>
        <w:t> </w:t>
      </w:r>
      <w:r w:rsidR="00CD3C03">
        <w:rPr>
          <w:noProof/>
        </w:rPr>
        <w:t> </w:t>
      </w:r>
      <w:r w:rsidR="00CD3C03">
        <w:rPr>
          <w:noProof/>
        </w:rPr>
        <w:t> </w:t>
      </w:r>
      <w:r w:rsidR="00CD3C03">
        <w:rPr>
          <w:noProof/>
        </w:rPr>
        <w:t> </w:t>
      </w:r>
      <w:r>
        <w:fldChar w:fldCharType="end"/>
      </w:r>
      <w:bookmarkEnd w:id="4"/>
    </w:p>
    <w:p w14:paraId="35CAA9FF" w14:textId="77777777" w:rsidR="003574A9" w:rsidRDefault="003574A9" w:rsidP="00A37E5F">
      <w:pPr>
        <w:spacing w:before="60" w:line="240" w:lineRule="atLeast"/>
      </w:pPr>
    </w:p>
    <w:p w14:paraId="01F1A469" w14:textId="77777777" w:rsidR="00E869F7" w:rsidRDefault="005C2175" w:rsidP="00A37E5F">
      <w:pPr>
        <w:tabs>
          <w:tab w:val="left" w:pos="2268"/>
        </w:tabs>
        <w:spacing w:before="60" w:line="240" w:lineRule="atLeast"/>
        <w:rPr>
          <w:i/>
        </w:rPr>
      </w:pPr>
      <w:r w:rsidRPr="00E869F7">
        <w:rPr>
          <w:i/>
        </w:rPr>
        <w:t>Datum</w:t>
      </w:r>
      <w:r w:rsidR="0022489C" w:rsidRPr="00E869F7">
        <w:rPr>
          <w:i/>
        </w:rPr>
        <w:t xml:space="preserve"> und Kontaktperson</w:t>
      </w:r>
    </w:p>
    <w:p w14:paraId="748AD95F" w14:textId="0ECB30AC" w:rsidR="003574A9" w:rsidRDefault="00105C70" w:rsidP="00A37E5F">
      <w:pPr>
        <w:tabs>
          <w:tab w:val="left" w:pos="2268"/>
        </w:tabs>
        <w:spacing w:before="60" w:line="240" w:lineRule="atLeast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5C2175">
        <w:instrText xml:space="preserve"> FORMTEXT </w:instrText>
      </w:r>
      <w:r>
        <w:fldChar w:fldCharType="separate"/>
      </w:r>
      <w:r w:rsidR="00CD3C03">
        <w:rPr>
          <w:noProof/>
        </w:rPr>
        <w:t> </w:t>
      </w:r>
      <w:r w:rsidR="00CD3C03">
        <w:rPr>
          <w:noProof/>
        </w:rPr>
        <w:t> </w:t>
      </w:r>
      <w:r w:rsidR="00CD3C03">
        <w:rPr>
          <w:noProof/>
        </w:rPr>
        <w:t> </w:t>
      </w:r>
      <w:r w:rsidR="00CD3C03">
        <w:rPr>
          <w:noProof/>
        </w:rPr>
        <w:t> </w:t>
      </w:r>
      <w:r w:rsidR="00CD3C03">
        <w:rPr>
          <w:noProof/>
        </w:rPr>
        <w:t> </w:t>
      </w:r>
      <w:r>
        <w:fldChar w:fldCharType="end"/>
      </w:r>
      <w:bookmarkEnd w:id="5"/>
    </w:p>
    <w:sectPr w:rsidR="003574A9" w:rsidSect="00CE5F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4DEFF" w14:textId="77777777" w:rsidR="006C35CF" w:rsidRDefault="006C35CF">
      <w:pPr>
        <w:spacing w:before="0" w:line="240" w:lineRule="auto"/>
      </w:pPr>
      <w:r>
        <w:separator/>
      </w:r>
    </w:p>
  </w:endnote>
  <w:endnote w:type="continuationSeparator" w:id="0">
    <w:p w14:paraId="4F6F6ADB" w14:textId="77777777" w:rsidR="006C35CF" w:rsidRDefault="006C35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Frutiger LT Std 67 Bold Condens">
    <w:panose1 w:val="020B07060305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7BF4" w14:textId="1DB536B5" w:rsidR="0060601E" w:rsidRPr="00AE3485" w:rsidRDefault="0060601E" w:rsidP="00FE391C">
    <w:pPr>
      <w:pBdr>
        <w:top w:val="single" w:sz="2" w:space="1" w:color="auto"/>
      </w:pBdr>
      <w:spacing w:before="0" w:line="240" w:lineRule="atLeast"/>
      <w:rPr>
        <w:sz w:val="18"/>
        <w:szCs w:val="18"/>
      </w:rPr>
    </w:pPr>
    <w:r w:rsidRPr="00AE3485">
      <w:rPr>
        <w:sz w:val="18"/>
        <w:szCs w:val="18"/>
      </w:rPr>
      <w:t>Bitte mailen</w:t>
    </w:r>
    <w:r>
      <w:rPr>
        <w:sz w:val="18"/>
        <w:szCs w:val="18"/>
      </w:rPr>
      <w:t xml:space="preserve"> sie den Evaluationsbogen an die Arbeitsstelle Erwachsenenbildung, d</w:t>
    </w:r>
    <w:r w:rsidRPr="00AE3485">
      <w:rPr>
        <w:sz w:val="18"/>
        <w:szCs w:val="18"/>
      </w:rPr>
      <w:t>anke. eb@ref-sg.ch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FA9E" w14:textId="77777777" w:rsidR="0060601E" w:rsidRDefault="0060601E">
    <w:pPr>
      <w:pStyle w:val="Fuzeile"/>
      <w:tabs>
        <w:tab w:val="clear" w:pos="4536"/>
        <w:tab w:val="clear" w:pos="9072"/>
        <w:tab w:val="right" w:pos="9356"/>
      </w:tabs>
    </w:pPr>
    <w:r>
      <w:rPr>
        <w:sz w:val="18"/>
      </w:rP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  <w:sz w:val="18"/>
      </w:rPr>
      <w:t>1</w:t>
    </w:r>
    <w:r>
      <w:rPr>
        <w:noProof/>
        <w:sz w:val="18"/>
      </w:rPr>
      <w:fldChar w:fldCharType="end"/>
    </w:r>
    <w:r>
      <w:rPr>
        <w:sz w:val="18"/>
      </w:rPr>
      <w:t>/</w:t>
    </w:r>
    <w:r w:rsidR="006C35CF">
      <w:fldChar w:fldCharType="begin"/>
    </w:r>
    <w:r w:rsidR="006C35CF">
      <w:instrText xml:space="preserve"> NUMPAGES  \* MERGEFORMAT </w:instrText>
    </w:r>
    <w:r w:rsidR="006C35CF">
      <w:fldChar w:fldCharType="separate"/>
    </w:r>
    <w:r w:rsidR="00A1416A" w:rsidRPr="00A1416A">
      <w:rPr>
        <w:noProof/>
        <w:sz w:val="18"/>
      </w:rPr>
      <w:t>1</w:t>
    </w:r>
    <w:r w:rsidR="006C35CF">
      <w:rPr>
        <w:noProof/>
        <w:sz w:val="18"/>
      </w:rPr>
      <w:fldChar w:fldCharType="end"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FILENAME \p </w:instrText>
    </w:r>
    <w:r>
      <w:rPr>
        <w:sz w:val="18"/>
      </w:rPr>
      <w:fldChar w:fldCharType="separate"/>
    </w:r>
    <w:r w:rsidR="00A1416A">
      <w:rPr>
        <w:noProof/>
        <w:sz w:val="18"/>
      </w:rPr>
      <w:t>Pastorenbirne:Users:schmidholz:Documents:01_AkEB:96_EB_Fonds_Formulare:Evaluationsbericht_EB_Fonds_2015.docx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2039" w14:textId="77777777" w:rsidR="006C35CF" w:rsidRDefault="006C35CF">
      <w:pPr>
        <w:spacing w:before="0" w:line="240" w:lineRule="auto"/>
      </w:pPr>
      <w:r>
        <w:separator/>
      </w:r>
    </w:p>
  </w:footnote>
  <w:footnote w:type="continuationSeparator" w:id="0">
    <w:p w14:paraId="116FE56F" w14:textId="77777777" w:rsidR="006C35CF" w:rsidRDefault="006C35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F35C" w14:textId="77777777" w:rsidR="00AF2A39" w:rsidRPr="00C367E4" w:rsidRDefault="00AF2A39" w:rsidP="00AF2A39">
    <w:pPr>
      <w:tabs>
        <w:tab w:val="right" w:pos="8505"/>
      </w:tabs>
      <w:spacing w:before="0"/>
      <w:rPr>
        <w:rFonts w:ascii="Frutiger LT Std 67 Bold Condens" w:hAnsi="Frutiger LT Std 67 Bold Condens"/>
        <w:b/>
        <w:bCs/>
        <w:sz w:val="18"/>
      </w:rPr>
    </w:pPr>
    <w:r w:rsidRPr="00C367E4">
      <w:rPr>
        <w:rFonts w:ascii="Frutiger LT Std 67 Bold Condens" w:hAnsi="Frutiger LT Std 67 Bold Condens"/>
        <w:b/>
        <w:bCs/>
        <w:sz w:val="18"/>
      </w:rPr>
      <w:t>Evangelisch-reformierte Kirche</w:t>
    </w:r>
    <w:r w:rsidRPr="00C367E4">
      <w:rPr>
        <w:rFonts w:ascii="Frutiger LT Std 67 Bold Condens" w:hAnsi="Frutiger LT Std 67 Bold Condens"/>
        <w:b/>
        <w:bCs/>
        <w:sz w:val="18"/>
      </w:rPr>
      <w:tab/>
    </w:r>
  </w:p>
  <w:p w14:paraId="00D7120B" w14:textId="577BDB6F" w:rsidR="00AF2A39" w:rsidRPr="00CE5FE3" w:rsidRDefault="00AF2A39" w:rsidP="00CE5FE3">
    <w:pPr>
      <w:pBdr>
        <w:bottom w:val="single" w:sz="2" w:space="1" w:color="auto"/>
      </w:pBdr>
      <w:tabs>
        <w:tab w:val="right" w:pos="9355"/>
      </w:tabs>
      <w:spacing w:before="0"/>
      <w:rPr>
        <w:rFonts w:ascii="Frutiger LT Std 67 Bold Condens" w:hAnsi="Frutiger LT Std 67 Bold Condens"/>
        <w:b/>
        <w:bCs/>
        <w:sz w:val="18"/>
      </w:rPr>
    </w:pPr>
    <w:r w:rsidRPr="00C367E4">
      <w:rPr>
        <w:rFonts w:ascii="Frutiger LT Std 67 Bold Condens" w:hAnsi="Frutiger LT Std 67 Bold Condens"/>
        <w:b/>
        <w:bCs/>
        <w:sz w:val="18"/>
      </w:rPr>
      <w:t>des Kantons St. Gallen</w:t>
    </w:r>
    <w:r w:rsidRPr="00C367E4">
      <w:rPr>
        <w:rFonts w:ascii="Frutiger LT Std 67 Bold Condens" w:hAnsi="Frutiger LT Std 67 Bold Condens"/>
        <w:b/>
        <w:bCs/>
        <w:sz w:val="18"/>
      </w:rPr>
      <w:tab/>
      <w:t>Erwachsenenbildungs-Kommission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2386" w14:textId="77777777" w:rsidR="0060601E" w:rsidRDefault="0060601E">
    <w:pPr>
      <w:pStyle w:val="Kopfzeile"/>
      <w:ind w:firstLine="1559"/>
    </w:pPr>
    <w:r>
      <w:rPr>
        <w:noProof/>
      </w:rPr>
      <w:drawing>
        <wp:inline distT="0" distB="0" distL="0" distR="0" wp14:anchorId="4FC87E1E" wp14:editId="599B13F2">
          <wp:extent cx="1871345" cy="313055"/>
          <wp:effectExtent l="25400" t="0" r="8255" b="0"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7658"/>
    <w:multiLevelType w:val="hybridMultilevel"/>
    <w:tmpl w:val="9E1875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A0262"/>
    <w:multiLevelType w:val="hybridMultilevel"/>
    <w:tmpl w:val="33BE6A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F76F5"/>
    <w:multiLevelType w:val="hybridMultilevel"/>
    <w:tmpl w:val="BB903B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33AA3"/>
    <w:multiLevelType w:val="hybridMultilevel"/>
    <w:tmpl w:val="8D4C1D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embedSystemFonts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4p1iaJgrD3PS51jKVDy4eh433GPvfMMaIhG2FD1qtJWo/aq9Xudu1e18AR8X4t4YHQmLdvkJRBS8L0kE0kNc9Q==" w:salt="vZndradsYgKnTsX8Picry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518"/>
    <w:rsid w:val="00027D3C"/>
    <w:rsid w:val="0003456D"/>
    <w:rsid w:val="0003781A"/>
    <w:rsid w:val="0007212D"/>
    <w:rsid w:val="000759C1"/>
    <w:rsid w:val="00084E3F"/>
    <w:rsid w:val="00085C2D"/>
    <w:rsid w:val="00085F4B"/>
    <w:rsid w:val="0008610C"/>
    <w:rsid w:val="00097C1F"/>
    <w:rsid w:val="000A1EB4"/>
    <w:rsid w:val="000B3A7D"/>
    <w:rsid w:val="000E5544"/>
    <w:rsid w:val="001021A4"/>
    <w:rsid w:val="00105C70"/>
    <w:rsid w:val="00135B10"/>
    <w:rsid w:val="00140F83"/>
    <w:rsid w:val="00167DB8"/>
    <w:rsid w:val="001932E8"/>
    <w:rsid w:val="001F6E27"/>
    <w:rsid w:val="00207091"/>
    <w:rsid w:val="0022489C"/>
    <w:rsid w:val="002450F3"/>
    <w:rsid w:val="00247AB6"/>
    <w:rsid w:val="00283445"/>
    <w:rsid w:val="00286157"/>
    <w:rsid w:val="00287554"/>
    <w:rsid w:val="002937CB"/>
    <w:rsid w:val="002B0869"/>
    <w:rsid w:val="002B1971"/>
    <w:rsid w:val="002D6F34"/>
    <w:rsid w:val="002F603D"/>
    <w:rsid w:val="003009FE"/>
    <w:rsid w:val="00307923"/>
    <w:rsid w:val="00315C9B"/>
    <w:rsid w:val="00321C98"/>
    <w:rsid w:val="00336517"/>
    <w:rsid w:val="003574A9"/>
    <w:rsid w:val="00375624"/>
    <w:rsid w:val="003B550F"/>
    <w:rsid w:val="003E17CE"/>
    <w:rsid w:val="003F56E6"/>
    <w:rsid w:val="00420D8F"/>
    <w:rsid w:val="004368D4"/>
    <w:rsid w:val="004370F2"/>
    <w:rsid w:val="00442419"/>
    <w:rsid w:val="00442C81"/>
    <w:rsid w:val="00467AD7"/>
    <w:rsid w:val="00474C8E"/>
    <w:rsid w:val="00492A20"/>
    <w:rsid w:val="004A4BFE"/>
    <w:rsid w:val="004B193B"/>
    <w:rsid w:val="004F79B5"/>
    <w:rsid w:val="00502B29"/>
    <w:rsid w:val="00511FE2"/>
    <w:rsid w:val="0051429C"/>
    <w:rsid w:val="00526B0C"/>
    <w:rsid w:val="00597345"/>
    <w:rsid w:val="005B1173"/>
    <w:rsid w:val="005B59EC"/>
    <w:rsid w:val="005C2175"/>
    <w:rsid w:val="005E2BCA"/>
    <w:rsid w:val="0060601E"/>
    <w:rsid w:val="00610491"/>
    <w:rsid w:val="0061798C"/>
    <w:rsid w:val="00623A60"/>
    <w:rsid w:val="00624279"/>
    <w:rsid w:val="006616E2"/>
    <w:rsid w:val="00673E35"/>
    <w:rsid w:val="0067499C"/>
    <w:rsid w:val="006774F1"/>
    <w:rsid w:val="00683C18"/>
    <w:rsid w:val="00687F8E"/>
    <w:rsid w:val="00691EC4"/>
    <w:rsid w:val="00697744"/>
    <w:rsid w:val="006A2965"/>
    <w:rsid w:val="006C35CF"/>
    <w:rsid w:val="006C6AE5"/>
    <w:rsid w:val="006F1D34"/>
    <w:rsid w:val="00713A25"/>
    <w:rsid w:val="00713C59"/>
    <w:rsid w:val="00722AF4"/>
    <w:rsid w:val="0076779E"/>
    <w:rsid w:val="00785A11"/>
    <w:rsid w:val="00794D76"/>
    <w:rsid w:val="00806C96"/>
    <w:rsid w:val="0081187D"/>
    <w:rsid w:val="00816C4B"/>
    <w:rsid w:val="008530D9"/>
    <w:rsid w:val="00877DAF"/>
    <w:rsid w:val="00880FAE"/>
    <w:rsid w:val="008A12AB"/>
    <w:rsid w:val="008B4DF7"/>
    <w:rsid w:val="008C3B77"/>
    <w:rsid w:val="008D2D77"/>
    <w:rsid w:val="008D349D"/>
    <w:rsid w:val="008E40FF"/>
    <w:rsid w:val="008E6B68"/>
    <w:rsid w:val="00925261"/>
    <w:rsid w:val="00930934"/>
    <w:rsid w:val="00931E68"/>
    <w:rsid w:val="00934A6B"/>
    <w:rsid w:val="00956961"/>
    <w:rsid w:val="009A387E"/>
    <w:rsid w:val="009A431F"/>
    <w:rsid w:val="009A50D9"/>
    <w:rsid w:val="009C4518"/>
    <w:rsid w:val="009E198B"/>
    <w:rsid w:val="00A03B96"/>
    <w:rsid w:val="00A1416A"/>
    <w:rsid w:val="00A21CF2"/>
    <w:rsid w:val="00A37E5F"/>
    <w:rsid w:val="00A5045D"/>
    <w:rsid w:val="00A63706"/>
    <w:rsid w:val="00A73FF7"/>
    <w:rsid w:val="00A826BC"/>
    <w:rsid w:val="00AA1BA3"/>
    <w:rsid w:val="00AA34D1"/>
    <w:rsid w:val="00AC3B5F"/>
    <w:rsid w:val="00AE3485"/>
    <w:rsid w:val="00AF2904"/>
    <w:rsid w:val="00AF2A39"/>
    <w:rsid w:val="00B04B21"/>
    <w:rsid w:val="00B55EF3"/>
    <w:rsid w:val="00B92E2B"/>
    <w:rsid w:val="00BC0C99"/>
    <w:rsid w:val="00BD258A"/>
    <w:rsid w:val="00BF1846"/>
    <w:rsid w:val="00C33C8C"/>
    <w:rsid w:val="00C40FB4"/>
    <w:rsid w:val="00C616D2"/>
    <w:rsid w:val="00C835DE"/>
    <w:rsid w:val="00CA69E7"/>
    <w:rsid w:val="00CB619E"/>
    <w:rsid w:val="00CD3C03"/>
    <w:rsid w:val="00CE2EFA"/>
    <w:rsid w:val="00CE5FE3"/>
    <w:rsid w:val="00D01AFC"/>
    <w:rsid w:val="00D37FE1"/>
    <w:rsid w:val="00D40171"/>
    <w:rsid w:val="00D52886"/>
    <w:rsid w:val="00D71920"/>
    <w:rsid w:val="00D87E06"/>
    <w:rsid w:val="00D952FE"/>
    <w:rsid w:val="00DA1985"/>
    <w:rsid w:val="00DB57AB"/>
    <w:rsid w:val="00DD30C1"/>
    <w:rsid w:val="00E56F1E"/>
    <w:rsid w:val="00E665AC"/>
    <w:rsid w:val="00E755CD"/>
    <w:rsid w:val="00E853D8"/>
    <w:rsid w:val="00E869F7"/>
    <w:rsid w:val="00EA5680"/>
    <w:rsid w:val="00EB2E76"/>
    <w:rsid w:val="00EC49CB"/>
    <w:rsid w:val="00EC60D7"/>
    <w:rsid w:val="00ED604B"/>
    <w:rsid w:val="00EF3407"/>
    <w:rsid w:val="00F30626"/>
    <w:rsid w:val="00F46054"/>
    <w:rsid w:val="00F80F32"/>
    <w:rsid w:val="00FA430D"/>
    <w:rsid w:val="00FD4FF6"/>
    <w:rsid w:val="00FD76B0"/>
    <w:rsid w:val="00FE391C"/>
    <w:rsid w:val="00FF4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B8A803"/>
  <w15:docId w15:val="{99A1014E-991B-B94A-BF14-411431DC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C4518"/>
    <w:pPr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B550F"/>
    <w:pPr>
      <w:keepNext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3B550F"/>
    <w:pPr>
      <w:spacing w:before="360"/>
      <w:outlineLvl w:val="1"/>
    </w:pPr>
    <w:rPr>
      <w:sz w:val="22"/>
    </w:rPr>
  </w:style>
  <w:style w:type="paragraph" w:styleId="berschrift3">
    <w:name w:val="heading 3"/>
    <w:basedOn w:val="berschrift4"/>
    <w:next w:val="Standard"/>
    <w:qFormat/>
    <w:rsid w:val="008530D9"/>
    <w:pPr>
      <w:tabs>
        <w:tab w:val="right" w:pos="6662"/>
        <w:tab w:val="right" w:pos="9214"/>
      </w:tabs>
      <w:spacing w:before="3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01AFC"/>
    <w:pPr>
      <w:keepNext/>
      <w:spacing w:before="240"/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B550F"/>
  </w:style>
  <w:style w:type="paragraph" w:styleId="Kopfzeile">
    <w:name w:val="header"/>
    <w:basedOn w:val="Standard"/>
    <w:rsid w:val="003B55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550F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rsid w:val="003B550F"/>
    <w:pPr>
      <w:ind w:left="708"/>
    </w:pPr>
  </w:style>
  <w:style w:type="paragraph" w:styleId="Textkrper">
    <w:name w:val="Body Text"/>
    <w:basedOn w:val="Standard"/>
    <w:rsid w:val="003B550F"/>
    <w:pPr>
      <w:overflowPunct/>
      <w:autoSpaceDE/>
      <w:autoSpaceDN/>
      <w:adjustRightInd/>
      <w:spacing w:line="240" w:lineRule="auto"/>
      <w:textAlignment w:val="auto"/>
    </w:pPr>
    <w:rPr>
      <w:rFonts w:ascii="Univers" w:hAnsi="Univers"/>
      <w:sz w:val="18"/>
    </w:rPr>
  </w:style>
  <w:style w:type="character" w:styleId="Seitenzahl">
    <w:name w:val="page number"/>
    <w:basedOn w:val="Absatz-Standardschriftart1"/>
    <w:rsid w:val="003B550F"/>
  </w:style>
  <w:style w:type="paragraph" w:styleId="Textkrper2">
    <w:name w:val="Body Text 2"/>
    <w:basedOn w:val="Standard"/>
    <w:rsid w:val="003B550F"/>
    <w:pPr>
      <w:overflowPunct/>
      <w:autoSpaceDE/>
      <w:autoSpaceDN/>
      <w:adjustRightInd/>
      <w:spacing w:line="240" w:lineRule="auto"/>
      <w:textAlignment w:val="auto"/>
    </w:pPr>
    <w:rPr>
      <w:rFonts w:ascii="Univers" w:hAnsi="Univers"/>
      <w:color w:val="FF0000"/>
      <w:sz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astorenbirne:Applications:Microsoft%20Office%20X:Vorlagen:Eigene%20Vorlagen:B-Info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Pastorenbirne:Applications:Microsoft%20Office%20X:Vorlagen:Eigene%20Vorlagen:B-Info.dot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Boldern Männedorf</Company>
  <LinksUpToDate>false</LinksUpToDate>
  <CharactersWithSpaces>865</CharactersWithSpaces>
  <SharedDoc>false</SharedDoc>
  <HLinks>
    <vt:vector size="6" baseType="variant">
      <vt:variant>
        <vt:i4>524366</vt:i4>
      </vt:variant>
      <vt:variant>
        <vt:i4>2973</vt:i4>
      </vt:variant>
      <vt:variant>
        <vt:i4>1025</vt:i4>
      </vt:variant>
      <vt:variant>
        <vt:i4>1</vt:i4>
      </vt:variant>
      <vt:variant>
        <vt:lpwstr>:EFQM-TS.pct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Daniel Schmid Holz</dc:creator>
  <cp:keywords/>
  <cp:lastModifiedBy>Daniel Schmid Holz</cp:lastModifiedBy>
  <cp:revision>87</cp:revision>
  <cp:lastPrinted>2014-11-17T10:18:00Z</cp:lastPrinted>
  <dcterms:created xsi:type="dcterms:W3CDTF">2011-02-25T12:16:00Z</dcterms:created>
  <dcterms:modified xsi:type="dcterms:W3CDTF">2019-02-28T17:45:00Z</dcterms:modified>
</cp:coreProperties>
</file>